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E28" w:rsidRDefault="00615E28" w:rsidP="00471011">
      <w:pPr>
        <w:pStyle w:val="Titre"/>
      </w:pPr>
      <w:r w:rsidRPr="0047101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3523E" wp14:editId="50427F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9495" cy="296334"/>
                <wp:effectExtent l="0" t="0" r="190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296334"/>
                        </a:xfrm>
                        <a:prstGeom prst="rect">
                          <a:avLst/>
                        </a:prstGeom>
                        <a:solidFill>
                          <a:srgbClr val="0074B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5E28" w:rsidRDefault="006F56F8" w:rsidP="00615E28"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CONSEILS AUX SALARIÉS POUR SE PROTÉGER LORS DE LA REPRISE DU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3523E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0;margin-top:0;width:481.8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" fillcolor="#0074b0" stroked="f" strokeweight=".5pt">
                <v:textbox>
                  <w:txbxContent>
                    <w:p w:rsidR="00615E28" w:rsidRDefault="006F56F8" w:rsidP="00615E28"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CONSEILS AUX SALARIÉS POUR SE PROTÉGER LORS DE LA REPRISE DU TRAVAIL</w:t>
                      </w:r>
                    </w:p>
                  </w:txbxContent>
                </v:textbox>
              </v:shape>
            </w:pict>
          </mc:Fallback>
        </mc:AlternateContent>
      </w:r>
    </w:p>
    <w:p w:rsidR="00615E28" w:rsidRDefault="00615E28" w:rsidP="00471011">
      <w:pPr>
        <w:pStyle w:val="Titre"/>
      </w:pPr>
    </w:p>
    <w:p w:rsidR="006F56F8" w:rsidRDefault="006F56F8" w:rsidP="00471011">
      <w:pPr>
        <w:pStyle w:val="Titre"/>
      </w:pPr>
    </w:p>
    <w:p w:rsidR="00D55903" w:rsidRPr="00471011" w:rsidRDefault="006F56F8" w:rsidP="00471011">
      <w:pPr>
        <w:pStyle w:val="Titre"/>
      </w:pPr>
      <w:r>
        <w:t>AVANT de reprendre le travail</w:t>
      </w:r>
    </w:p>
    <w:p w:rsidR="006F56F8" w:rsidRPr="006F56F8" w:rsidRDefault="006F56F8" w:rsidP="004D5EEA">
      <w:pPr>
        <w:numPr>
          <w:ilvl w:val="0"/>
          <w:numId w:val="32"/>
        </w:numPr>
      </w:pPr>
      <w:r w:rsidRPr="006F56F8">
        <w:t>Je contacte mon employeur pour connaître la nouvelle organisation et les modifications éventuelles concernant mon poste de travail (télétravail, horaires, process de travail…)</w:t>
      </w:r>
      <w:r>
        <w:t>.</w:t>
      </w:r>
    </w:p>
    <w:p w:rsidR="006F56F8" w:rsidRPr="006F56F8" w:rsidRDefault="006F56F8" w:rsidP="004D5EEA">
      <w:pPr>
        <w:numPr>
          <w:ilvl w:val="0"/>
          <w:numId w:val="32"/>
        </w:numPr>
      </w:pPr>
      <w:r w:rsidRPr="006F56F8">
        <w:t xml:space="preserve">Je demande si une personne de l’entreprise a été désignée et nommée « référent COVID ». C’est elle qui m’accueillera et me donnera les mesures de précautions à respecter. </w:t>
      </w:r>
    </w:p>
    <w:p w:rsidR="006F56F8" w:rsidRPr="006F56F8" w:rsidRDefault="006F56F8" w:rsidP="004D5EEA">
      <w:pPr>
        <w:numPr>
          <w:ilvl w:val="0"/>
          <w:numId w:val="32"/>
        </w:numPr>
      </w:pPr>
      <w:r w:rsidRPr="006F56F8">
        <w:t>Je prends connaissance des principes généraux du plan de continuité de l’activité</w:t>
      </w:r>
      <w:r>
        <w:t>.</w:t>
      </w:r>
    </w:p>
    <w:p w:rsidR="00D55903" w:rsidRPr="006D60CB" w:rsidRDefault="00D55903" w:rsidP="00471011"/>
    <w:p w:rsidR="00D55903" w:rsidRPr="006D60CB" w:rsidRDefault="006F56F8" w:rsidP="00471011">
      <w:pPr>
        <w:pStyle w:val="Titre"/>
      </w:pPr>
      <w:r>
        <w:t>À LA REPRISE du travail</w:t>
      </w:r>
    </w:p>
    <w:p w:rsidR="006F56F8" w:rsidRPr="006F56F8" w:rsidRDefault="006F56F8" w:rsidP="004D5EEA">
      <w:pPr>
        <w:pStyle w:val="Liste"/>
        <w:spacing w:after="60"/>
      </w:pPr>
      <w:r w:rsidRPr="006F56F8">
        <w:t>Je me lave les mains dès l’arrivée dans l’entreprise et plusieurs fois par jour</w:t>
      </w:r>
      <w:r>
        <w:t>.</w:t>
      </w:r>
    </w:p>
    <w:p w:rsidR="006F56F8" w:rsidRPr="006F56F8" w:rsidRDefault="006F56F8" w:rsidP="004D5EEA">
      <w:pPr>
        <w:pStyle w:val="Liste"/>
        <w:spacing w:after="60"/>
      </w:pPr>
      <w:r w:rsidRPr="006F56F8">
        <w:t xml:space="preserve">Je respecte les consignes transmises par </w:t>
      </w:r>
      <w:r w:rsidR="004D5EEA">
        <w:t xml:space="preserve">ma direction </w:t>
      </w:r>
      <w:r w:rsidRPr="006F56F8">
        <w:t xml:space="preserve">le référent COVID </w:t>
      </w:r>
      <w:r w:rsidR="004D5EEA">
        <w:t xml:space="preserve">: </w:t>
      </w:r>
      <w:r w:rsidRPr="006F56F8">
        <w:t>accès vestiaires, utilisation d’équipements de protection adaptés, pause déjeuner, horaires…</w:t>
      </w:r>
    </w:p>
    <w:p w:rsidR="006F56F8" w:rsidRPr="006F56F8" w:rsidRDefault="006F56F8" w:rsidP="004D5EEA">
      <w:pPr>
        <w:pStyle w:val="Liste"/>
        <w:spacing w:after="60"/>
      </w:pPr>
      <w:r w:rsidRPr="006F56F8">
        <w:t>J’organise mon travail en tenant compte des consignes</w:t>
      </w:r>
      <w:r>
        <w:t>.</w:t>
      </w:r>
    </w:p>
    <w:p w:rsidR="006F56F8" w:rsidRPr="006F56F8" w:rsidRDefault="006F56F8" w:rsidP="004D5EEA">
      <w:pPr>
        <w:pStyle w:val="Liste"/>
        <w:spacing w:after="60"/>
      </w:pPr>
      <w:r w:rsidRPr="006F56F8">
        <w:t>Je respecte les gestes barrières</w:t>
      </w:r>
      <w:r>
        <w:t>.</w:t>
      </w:r>
    </w:p>
    <w:p w:rsidR="006F56F8" w:rsidRPr="006F56F8" w:rsidRDefault="006F56F8" w:rsidP="004D5EEA">
      <w:pPr>
        <w:pStyle w:val="Liste"/>
        <w:spacing w:after="60"/>
      </w:pPr>
      <w:r w:rsidRPr="006F56F8">
        <w:t xml:space="preserve">Je respecte la distanciation </w:t>
      </w:r>
      <w:r w:rsidR="004D5EEA">
        <w:t>d'un mètre minimum</w:t>
      </w:r>
      <w:r w:rsidRPr="006F56F8">
        <w:t xml:space="preserve"> lors des échanges avec mes collègues</w:t>
      </w:r>
      <w:r>
        <w:t>.</w:t>
      </w:r>
    </w:p>
    <w:p w:rsidR="006F56F8" w:rsidRPr="006F56F8" w:rsidRDefault="006F56F8" w:rsidP="004D5EEA">
      <w:pPr>
        <w:pStyle w:val="Liste"/>
        <w:spacing w:after="60"/>
      </w:pPr>
      <w:r w:rsidRPr="006F56F8">
        <w:t>J’aère régulièrement mon bureau</w:t>
      </w:r>
      <w:r>
        <w:t>.</w:t>
      </w:r>
    </w:p>
    <w:p w:rsidR="006F56F8" w:rsidRPr="006F56F8" w:rsidRDefault="006F56F8" w:rsidP="004D5EEA">
      <w:pPr>
        <w:pStyle w:val="Liste"/>
        <w:spacing w:after="60"/>
      </w:pPr>
      <w:r w:rsidRPr="006F56F8">
        <w:t xml:space="preserve">Je désinfecte </w:t>
      </w:r>
      <w:r w:rsidR="004D5EEA">
        <w:t xml:space="preserve">toutes </w:t>
      </w:r>
      <w:r w:rsidRPr="006F56F8">
        <w:t xml:space="preserve">les surfaces </w:t>
      </w:r>
      <w:r w:rsidR="004D5EEA">
        <w:t xml:space="preserve">que j'ai </w:t>
      </w:r>
      <w:r w:rsidRPr="006F56F8">
        <w:t>utilisées en salle de pause</w:t>
      </w:r>
      <w:r w:rsidR="004D5EEA">
        <w:t xml:space="preserve"> ou en salle de réunion : poignées de portes, poignées de frigo et autres matériels, boutons d'imprimante, interrupteurs…</w:t>
      </w:r>
    </w:p>
    <w:p w:rsidR="006F56F8" w:rsidRPr="006F56F8" w:rsidRDefault="006F56F8" w:rsidP="004D5EEA">
      <w:pPr>
        <w:pStyle w:val="Liste"/>
        <w:spacing w:after="60"/>
      </w:pPr>
      <w:r w:rsidRPr="006F56F8">
        <w:t xml:space="preserve">Je remonte </w:t>
      </w:r>
      <w:r w:rsidR="004D5EEA">
        <w:t xml:space="preserve">à ma direction ou </w:t>
      </w:r>
      <w:r w:rsidRPr="006F56F8">
        <w:t>au référent COVID toute difficulté ou tout dysfonctionnement en lien avec les mesures de protection</w:t>
      </w:r>
      <w:r>
        <w:t>.</w:t>
      </w:r>
    </w:p>
    <w:p w:rsidR="006F56F8" w:rsidRPr="006F56F8" w:rsidRDefault="006F56F8" w:rsidP="004D5EEA">
      <w:pPr>
        <w:pStyle w:val="Liste"/>
        <w:spacing w:after="60"/>
      </w:pPr>
      <w:r w:rsidRPr="006F56F8">
        <w:t>Je suis à l’écoute de mes collègues pendant cette période difficile et garde une attitude bienveillante envers eux</w:t>
      </w:r>
      <w:r>
        <w:t>.</w:t>
      </w:r>
    </w:p>
    <w:p w:rsidR="006F56F8" w:rsidRPr="006F56F8" w:rsidRDefault="006F56F8" w:rsidP="004D5EEA">
      <w:pPr>
        <w:pStyle w:val="Liste"/>
        <w:spacing w:after="60"/>
      </w:pPr>
      <w:r w:rsidRPr="006F56F8">
        <w:t>Si je ressens une sensation de mal être psychologique, je peux solliciter la cellule d’écoute téléphonique du SSTRN</w:t>
      </w:r>
      <w:r>
        <w:t>.</w:t>
      </w:r>
    </w:p>
    <w:p w:rsidR="00D55903" w:rsidRPr="00F55AE0" w:rsidRDefault="006F56F8" w:rsidP="004D5EEA">
      <w:pPr>
        <w:pStyle w:val="Liste"/>
        <w:spacing w:after="60"/>
      </w:pPr>
      <w:r w:rsidRPr="006F56F8">
        <w:t>Je me lave les mains avant de quitter l’entreprise et en arrivant chez mo</w:t>
      </w:r>
      <w:r>
        <w:t>i.</w:t>
      </w:r>
    </w:p>
    <w:p w:rsidR="00D55903" w:rsidRPr="006D60CB" w:rsidRDefault="00D55903" w:rsidP="00471011"/>
    <w:p w:rsidR="00D55903" w:rsidRPr="00471011" w:rsidRDefault="006F56F8" w:rsidP="00471011">
      <w:pPr>
        <w:pStyle w:val="Titre"/>
      </w:pPr>
      <w:r>
        <w:t>POUR M'AIDER ou pour en savoir plus</w:t>
      </w:r>
    </w:p>
    <w:p w:rsidR="006F56F8" w:rsidRDefault="006F56F8" w:rsidP="004D5EEA">
      <w:pPr>
        <w:pStyle w:val="Liste"/>
        <w:spacing w:after="60"/>
      </w:pPr>
      <w:r w:rsidRPr="006F56F8">
        <w:t>Consult</w:t>
      </w:r>
      <w:r>
        <w:t xml:space="preserve">er le </w:t>
      </w:r>
      <w:r w:rsidRPr="006F56F8">
        <w:rPr>
          <w:b/>
          <w:bCs/>
        </w:rPr>
        <w:t>dossier Reprise de l'activité</w:t>
      </w:r>
      <w:r>
        <w:t xml:space="preserve"> sur le</w:t>
      </w:r>
      <w:r w:rsidRPr="006F56F8">
        <w:t xml:space="preserve"> site internet du SSTR</w:t>
      </w:r>
      <w:r>
        <w:t xml:space="preserve">N : </w:t>
      </w:r>
      <w:hyperlink r:id="rId7" w:history="1">
        <w:r w:rsidRPr="006F56F8">
          <w:rPr>
            <w:rStyle w:val="Lienhypertexte"/>
          </w:rPr>
          <w:t>sstrn.fr/reprise</w:t>
        </w:r>
      </w:hyperlink>
    </w:p>
    <w:p w:rsidR="006F56F8" w:rsidRPr="006F56F8" w:rsidRDefault="006F56F8" w:rsidP="004D5EEA">
      <w:pPr>
        <w:pStyle w:val="Liste"/>
        <w:spacing w:after="60"/>
      </w:pPr>
      <w:r>
        <w:t xml:space="preserve">Si besoin, appeler la cellule d'écoute téléphonique du SSTRN : </w:t>
      </w:r>
      <w:r w:rsidRPr="006F56F8">
        <w:rPr>
          <w:b/>
          <w:bCs/>
        </w:rPr>
        <w:t>02 40 44 26 00</w:t>
      </w:r>
    </w:p>
    <w:p w:rsidR="004D5EEA" w:rsidRDefault="004D5EEA" w:rsidP="004D5EEA">
      <w:pPr>
        <w:pStyle w:val="Liste"/>
        <w:numPr>
          <w:ilvl w:val="0"/>
          <w:numId w:val="0"/>
        </w:numPr>
        <w:spacing w:after="60"/>
      </w:pPr>
    </w:p>
    <w:p w:rsidR="006F56F8" w:rsidRDefault="004D5EEA" w:rsidP="004D5EEA">
      <w:pPr>
        <w:pStyle w:val="Liste"/>
        <w:numPr>
          <w:ilvl w:val="0"/>
          <w:numId w:val="0"/>
        </w:numPr>
        <w:spacing w:after="60"/>
      </w:pPr>
      <w:r>
        <w:t>—</w:t>
      </w:r>
    </w:p>
    <w:p w:rsidR="004D5EEA" w:rsidRDefault="004D5EEA" w:rsidP="004D5EEA">
      <w:pPr>
        <w:pStyle w:val="Liste"/>
        <w:numPr>
          <w:ilvl w:val="0"/>
          <w:numId w:val="0"/>
        </w:numPr>
        <w:spacing w:after="60"/>
      </w:pPr>
    </w:p>
    <w:p w:rsidR="006F56F8" w:rsidRPr="006F56F8" w:rsidRDefault="006F56F8" w:rsidP="004D5EEA">
      <w:pPr>
        <w:pStyle w:val="Liste"/>
        <w:spacing w:after="60"/>
      </w:pPr>
      <w:r w:rsidRPr="006F56F8">
        <w:t xml:space="preserve">Nom du référent COVID de </w:t>
      </w:r>
      <w:r w:rsidR="004D5EEA">
        <w:t>l'</w:t>
      </w:r>
      <w:r w:rsidRPr="006F56F8">
        <w:t>entreprise</w:t>
      </w:r>
      <w:r>
        <w:t xml:space="preserve"> : </w:t>
      </w:r>
      <w:r w:rsidR="00403800">
        <w:rPr>
          <w:b/>
          <w:bCs/>
        </w:rPr>
        <w:t>à compléter</w:t>
      </w:r>
    </w:p>
    <w:p w:rsidR="006F56F8" w:rsidRPr="006F56F8" w:rsidRDefault="006F56F8" w:rsidP="004D5EEA">
      <w:pPr>
        <w:pStyle w:val="Liste"/>
        <w:spacing w:after="60"/>
      </w:pPr>
      <w:r w:rsidRPr="006F56F8">
        <w:t>Nom et coordonnées des représentants du personnel</w:t>
      </w:r>
      <w:r w:rsidR="004D5EEA">
        <w:t xml:space="preserve"> : </w:t>
      </w:r>
      <w:r w:rsidR="00403800">
        <w:rPr>
          <w:b/>
          <w:bCs/>
        </w:rPr>
        <w:t>à compléter</w:t>
      </w:r>
    </w:p>
    <w:p w:rsidR="006F56F8" w:rsidRDefault="006F56F8" w:rsidP="004D5EEA">
      <w:pPr>
        <w:pStyle w:val="Liste"/>
        <w:spacing w:after="60"/>
      </w:pPr>
      <w:r w:rsidRPr="006F56F8">
        <w:t xml:space="preserve">Coordonnées du centre </w:t>
      </w:r>
      <w:r w:rsidR="004D5EEA">
        <w:t xml:space="preserve">SSTRN qui suit l'entreprise : </w:t>
      </w:r>
      <w:r w:rsidR="00403800">
        <w:rPr>
          <w:b/>
          <w:bCs/>
        </w:rPr>
        <w:t>à compléter</w:t>
      </w:r>
    </w:p>
    <w:p w:rsidR="006F56F8" w:rsidRDefault="006F56F8" w:rsidP="006F56F8">
      <w:pPr>
        <w:pStyle w:val="Liste"/>
        <w:numPr>
          <w:ilvl w:val="0"/>
          <w:numId w:val="0"/>
        </w:numPr>
      </w:pPr>
    </w:p>
    <w:p w:rsidR="006F56F8" w:rsidRDefault="006F56F8" w:rsidP="006F56F8">
      <w:pPr>
        <w:pStyle w:val="Liste"/>
        <w:numPr>
          <w:ilvl w:val="0"/>
          <w:numId w:val="0"/>
        </w:numPr>
      </w:pPr>
    </w:p>
    <w:p w:rsidR="006F56F8" w:rsidRDefault="006F56F8" w:rsidP="006F56F8">
      <w:pPr>
        <w:pStyle w:val="Liste"/>
        <w:numPr>
          <w:ilvl w:val="0"/>
          <w:numId w:val="0"/>
        </w:numPr>
      </w:pPr>
      <w:r>
        <w:t>—</w:t>
      </w:r>
    </w:p>
    <w:p w:rsidR="003E53A1" w:rsidRPr="006D60CB" w:rsidRDefault="006F56F8" w:rsidP="006F56F8">
      <w:pPr>
        <w:pStyle w:val="Liste"/>
        <w:numPr>
          <w:ilvl w:val="0"/>
          <w:numId w:val="0"/>
        </w:numPr>
      </w:pPr>
      <w:r>
        <w:t>Pour toute question relative à l'épidémie, appeler le n</w:t>
      </w:r>
      <w:r w:rsidRPr="006F56F8">
        <w:t>uméro vert national :  </w:t>
      </w:r>
      <w:r w:rsidRPr="006F56F8">
        <w:rPr>
          <w:highlight w:val="darkGreen"/>
        </w:rPr>
        <w:t xml:space="preserve"> </w:t>
      </w:r>
      <w:r w:rsidRPr="006F56F8">
        <w:rPr>
          <w:b/>
          <w:bCs/>
          <w:color w:val="FFFFFF" w:themeColor="background1"/>
          <w:highlight w:val="darkGreen"/>
        </w:rPr>
        <w:t>0</w:t>
      </w:r>
      <w:r w:rsidRPr="006F56F8">
        <w:rPr>
          <w:b/>
          <w:bCs/>
          <w:color w:val="FFFFFF" w:themeColor="background1"/>
          <w:highlight w:val="darkGreen"/>
        </w:rPr>
        <w:t>800 130 00</w:t>
      </w:r>
      <w:r w:rsidRPr="006F56F8">
        <w:rPr>
          <w:b/>
          <w:bCs/>
          <w:color w:val="FFFFFF" w:themeColor="background1"/>
          <w:highlight w:val="darkGreen"/>
        </w:rPr>
        <w:t xml:space="preserve">0 </w:t>
      </w:r>
      <w:r w:rsidRPr="006F56F8">
        <w:rPr>
          <w:b/>
          <w:bCs/>
          <w:color w:val="FFFFFF" w:themeColor="background1"/>
        </w:rPr>
        <w:t> </w:t>
      </w:r>
    </w:p>
    <w:sectPr w:rsidR="003E53A1" w:rsidRPr="006D60CB" w:rsidSect="003956C7">
      <w:headerReference w:type="default" r:id="rId8"/>
      <w:footerReference w:type="default" r:id="rId9"/>
      <w:headerReference w:type="first" r:id="rId10"/>
      <w:pgSz w:w="11900" w:h="16840"/>
      <w:pgMar w:top="2268" w:right="1134" w:bottom="1491" w:left="1134" w:header="73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5095" w:rsidRDefault="00E25095" w:rsidP="00471011">
      <w:r>
        <w:separator/>
      </w:r>
    </w:p>
  </w:endnote>
  <w:endnote w:type="continuationSeparator" w:id="0">
    <w:p w:rsidR="00E25095" w:rsidRDefault="00E25095" w:rsidP="0047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1AE4" w:rsidRPr="00F341F9" w:rsidRDefault="003956C7" w:rsidP="00F341F9">
    <w:pPr>
      <w:ind w:left="-567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DBA4952" wp14:editId="4E142769">
              <wp:simplePos x="0" y="0"/>
              <wp:positionH relativeFrom="column">
                <wp:posOffset>6278668</wp:posOffset>
              </wp:positionH>
              <wp:positionV relativeFrom="paragraph">
                <wp:posOffset>-290830</wp:posOffset>
              </wp:positionV>
              <wp:extent cx="297391" cy="186690"/>
              <wp:effectExtent l="0" t="0" r="0" b="381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391" cy="186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21B2F" w:rsidRPr="00C21B2F" w:rsidRDefault="00C21B2F" w:rsidP="00C21B2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21B2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21B2F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21B2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21B2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21B2F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21B2F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21B2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21B2F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C21B2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21B2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21B2F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A4952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27" type="#_x0000_t202" style="position:absolute;left:0;text-align:left;margin-left:494.4pt;margin-top:-22.9pt;width:23.4pt;height:1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" fillcolor="white [3201]" stroked="f" strokeweight=".5pt">
              <v:textbox inset="0,0,0,0">
                <w:txbxContent>
                  <w:p w:rsidR="00C21B2F" w:rsidRPr="00C21B2F" w:rsidRDefault="00C21B2F" w:rsidP="00C21B2F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21B2F">
                      <w:rPr>
                        <w:sz w:val="16"/>
                        <w:szCs w:val="16"/>
                      </w:rPr>
                      <w:fldChar w:fldCharType="begin"/>
                    </w:r>
                    <w:r w:rsidRPr="00C21B2F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C21B2F">
                      <w:rPr>
                        <w:sz w:val="16"/>
                        <w:szCs w:val="16"/>
                      </w:rPr>
                      <w:fldChar w:fldCharType="separate"/>
                    </w:r>
                    <w:r w:rsidRPr="00C21B2F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21B2F">
                      <w:rPr>
                        <w:sz w:val="16"/>
                        <w:szCs w:val="16"/>
                      </w:rPr>
                      <w:fldChar w:fldCharType="end"/>
                    </w:r>
                    <w:r w:rsidRPr="00C21B2F">
                      <w:rPr>
                        <w:sz w:val="16"/>
                        <w:szCs w:val="16"/>
                      </w:rPr>
                      <w:t xml:space="preserve"> / </w:t>
                    </w:r>
                    <w:r w:rsidRPr="00C21B2F">
                      <w:rPr>
                        <w:sz w:val="16"/>
                        <w:szCs w:val="16"/>
                      </w:rPr>
                      <w:fldChar w:fldCharType="begin"/>
                    </w:r>
                    <w:r w:rsidRPr="00C21B2F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Pr="00C21B2F">
                      <w:rPr>
                        <w:sz w:val="16"/>
                        <w:szCs w:val="16"/>
                      </w:rPr>
                      <w:fldChar w:fldCharType="separate"/>
                    </w:r>
                    <w:r w:rsidRPr="00C21B2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21B2F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341F9">
      <w:rPr>
        <w:noProof/>
        <w:sz w:val="16"/>
        <w:szCs w:val="16"/>
      </w:rPr>
      <w:drawing>
        <wp:anchor distT="0" distB="0" distL="114300" distR="114300" simplePos="0" relativeHeight="251684864" behindDoc="0" locked="0" layoutInCell="1" allowOverlap="1" wp14:anchorId="72CECBA9" wp14:editId="5742FEB4">
          <wp:simplePos x="0" y="0"/>
          <wp:positionH relativeFrom="column">
            <wp:posOffset>3782907</wp:posOffset>
          </wp:positionH>
          <wp:positionV relativeFrom="paragraph">
            <wp:posOffset>-10160</wp:posOffset>
          </wp:positionV>
          <wp:extent cx="2714202" cy="2466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4202" cy="246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0CB" w:rsidRPr="00F341F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3E2540" wp14:editId="6B58BA1A">
              <wp:simplePos x="0" y="0"/>
              <wp:positionH relativeFrom="column">
                <wp:posOffset>-372745</wp:posOffset>
              </wp:positionH>
              <wp:positionV relativeFrom="paragraph">
                <wp:posOffset>-202777</wp:posOffset>
              </wp:positionV>
              <wp:extent cx="6871335" cy="0"/>
              <wp:effectExtent l="0" t="0" r="12065" b="1270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133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0E851" id="Connecteur droit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35pt,-15.95pt" to="511.7pt,-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" strokecolor="#bfbfbf [2412]" strokeweight=".25pt"/>
          </w:pict>
        </mc:Fallback>
      </mc:AlternateContent>
    </w:r>
    <w:r w:rsidR="00A315CB" w:rsidRPr="00F341F9">
      <w:rPr>
        <w:sz w:val="16"/>
        <w:szCs w:val="16"/>
      </w:rPr>
      <w:t>SSTRN - Service de Santé au Travail de la Région Nantaise</w:t>
    </w:r>
    <w:r w:rsidR="00F341F9">
      <w:rPr>
        <w:sz w:val="16"/>
        <w:szCs w:val="16"/>
      </w:rPr>
      <w:br/>
    </w:r>
    <w:r w:rsidR="00A315CB" w:rsidRPr="00F341F9">
      <w:rPr>
        <w:sz w:val="16"/>
        <w:szCs w:val="16"/>
      </w:rPr>
      <w:t>2, rue Linné - BP 38549 - 44185 NANTES Cedex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5095" w:rsidRDefault="00E25095" w:rsidP="00471011">
      <w:r>
        <w:separator/>
      </w:r>
    </w:p>
  </w:footnote>
  <w:footnote w:type="continuationSeparator" w:id="0">
    <w:p w:rsidR="00E25095" w:rsidRDefault="00E25095" w:rsidP="0047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1AE4" w:rsidRDefault="006F56F8" w:rsidP="00471011">
    <w:pPr>
      <w:pStyle w:val="En-tte"/>
    </w:pPr>
    <w:r w:rsidRPr="006D60CB">
      <w:rPr>
        <w:noProof/>
      </w:rPr>
      <w:drawing>
        <wp:anchor distT="0" distB="0" distL="114300" distR="114300" simplePos="0" relativeHeight="251683840" behindDoc="0" locked="0" layoutInCell="1" allowOverlap="1" wp14:anchorId="0366DF85" wp14:editId="50A3AD01">
          <wp:simplePos x="0" y="0"/>
          <wp:positionH relativeFrom="column">
            <wp:posOffset>5129515</wp:posOffset>
          </wp:positionH>
          <wp:positionV relativeFrom="paragraph">
            <wp:posOffset>-305435</wp:posOffset>
          </wp:positionV>
          <wp:extent cx="1447165" cy="629285"/>
          <wp:effectExtent l="0" t="0" r="635" b="5715"/>
          <wp:wrapNone/>
          <wp:docPr id="16" name="Image 16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16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011">
      <w:rPr>
        <w:rFonts w:ascii="Avenir Next Condensed" w:hAnsi="Avenir Next Condensed"/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E6D4A38" wp14:editId="7905F7EF">
              <wp:simplePos x="0" y="0"/>
              <wp:positionH relativeFrom="column">
                <wp:posOffset>-358140</wp:posOffset>
              </wp:positionH>
              <wp:positionV relativeFrom="paragraph">
                <wp:posOffset>432223</wp:posOffset>
              </wp:positionV>
              <wp:extent cx="6871335" cy="0"/>
              <wp:effectExtent l="0" t="0" r="12065" b="12700"/>
              <wp:wrapNone/>
              <wp:docPr id="23" name="Connecteur droi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133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8CBBA" id="Connecteur droit 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34.05pt" to="512.85pt,3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" strokecolor="#bfbfbf [2412]" strokeweight=".25pt"/>
          </w:pict>
        </mc:Fallback>
      </mc:AlternateContent>
    </w:r>
    <w:r w:rsidR="006D60CB" w:rsidRPr="00855793">
      <w:rPr>
        <w:noProof/>
        <w:color w:val="00446A"/>
      </w:rPr>
      <w:drawing>
        <wp:anchor distT="0" distB="0" distL="114300" distR="114300" simplePos="0" relativeHeight="251657216" behindDoc="1" locked="0" layoutInCell="1" allowOverlap="1" wp14:anchorId="43FB7B93" wp14:editId="5404D75D">
          <wp:simplePos x="0" y="0"/>
          <wp:positionH relativeFrom="column">
            <wp:posOffset>-408093</wp:posOffset>
          </wp:positionH>
          <wp:positionV relativeFrom="paragraph">
            <wp:posOffset>-306705</wp:posOffset>
          </wp:positionV>
          <wp:extent cx="1261533" cy="645790"/>
          <wp:effectExtent l="0" t="0" r="0" b="0"/>
          <wp:wrapNone/>
          <wp:docPr id="17" name="Image 12" descr="Description : Macintosh HD:Users:ericdlg:COM_SSTRN:_LOGOS SSTRN:_CMJN:logoSSTRN-CMJN bleu institutionne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Description : Macintosh HD:Users:ericdlg:COM_SSTRN:_LOGOS SSTRN:_CMJN:logoSSTRN-CMJN bleu institutionne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533" cy="64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22F4" w:rsidRDefault="00ED22F4">
    <w:pPr>
      <w:pStyle w:val="En-tte"/>
    </w:pPr>
    <w:r>
      <w:rPr>
        <w:rFonts w:ascii="Avenir Next Condensed" w:hAnsi="Avenir Next Condensed"/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A947B48" wp14:editId="7FAC00CD">
              <wp:simplePos x="0" y="0"/>
              <wp:positionH relativeFrom="column">
                <wp:posOffset>-397510</wp:posOffset>
              </wp:positionH>
              <wp:positionV relativeFrom="paragraph">
                <wp:posOffset>414232</wp:posOffset>
              </wp:positionV>
              <wp:extent cx="6871335" cy="0"/>
              <wp:effectExtent l="0" t="0" r="12065" b="12700"/>
              <wp:wrapNone/>
              <wp:docPr id="33" name="Connecteur droit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133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EF3C7F" id="Connecteur droit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3pt,32.6pt" to="509.75pt,3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" strokecolor="#bfbfbf [2412]" strokeweight=".25pt"/>
          </w:pict>
        </mc:Fallback>
      </mc:AlternateContent>
    </w:r>
    <w:r w:rsidRPr="00ED22F4">
      <w:rPr>
        <w:noProof/>
      </w:rPr>
      <w:drawing>
        <wp:anchor distT="0" distB="0" distL="114300" distR="114300" simplePos="0" relativeHeight="251688960" behindDoc="1" locked="0" layoutInCell="1" allowOverlap="1" wp14:anchorId="30F1B0C1" wp14:editId="636774F8">
          <wp:simplePos x="0" y="0"/>
          <wp:positionH relativeFrom="column">
            <wp:posOffset>-414655</wp:posOffset>
          </wp:positionH>
          <wp:positionV relativeFrom="paragraph">
            <wp:posOffset>-297815</wp:posOffset>
          </wp:positionV>
          <wp:extent cx="1261110" cy="645160"/>
          <wp:effectExtent l="0" t="0" r="0" b="0"/>
          <wp:wrapNone/>
          <wp:docPr id="30" name="Image 12" descr="Description : Macintosh HD:Users:ericdlg:COM_SSTRN:_LOGOS SSTRN:_CMJN:logoSSTRN-CMJN bleu institutionne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Description : Macintosh HD:Users:ericdlg:COM_SSTRN:_LOGOS SSTRN:_CMJN:logoSSTRN-CMJN bleu institutionne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2F4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5752FAC" wp14:editId="5E043B65">
              <wp:simplePos x="0" y="0"/>
              <wp:positionH relativeFrom="column">
                <wp:posOffset>4034155</wp:posOffset>
              </wp:positionH>
              <wp:positionV relativeFrom="paragraph">
                <wp:posOffset>-116205</wp:posOffset>
              </wp:positionV>
              <wp:extent cx="3191510" cy="270510"/>
              <wp:effectExtent l="0" t="0" r="8890" b="8890"/>
              <wp:wrapNone/>
              <wp:docPr id="29" name="Zone de text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1510" cy="270510"/>
                      </a:xfrm>
                      <a:prstGeom prst="rect">
                        <a:avLst/>
                      </a:prstGeom>
                      <a:solidFill>
                        <a:srgbClr val="00446A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D22F4" w:rsidRPr="00F55AE0" w:rsidRDefault="00ED22F4" w:rsidP="00ED22F4">
                          <w:r w:rsidRPr="00F55AE0">
                            <w:t>MISE A JOUR DU DOCUMENT UNIQUE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52FAC" id="_x0000_t202" coordsize="21600,21600" o:spt="202" path="m,l,21600r21600,l21600,xe">
              <v:stroke joinstyle="miter"/>
              <v:path gradientshapeok="t" o:connecttype="rect"/>
            </v:shapetype>
            <v:shape id="Zone de texte 29" o:spid="_x0000_s1028" type="#_x0000_t202" style="position:absolute;margin-left:317.65pt;margin-top:-9.15pt;width:251.3pt;height:2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" fillcolor="#00446a" strokeweight=".5pt">
              <v:textbox>
                <w:txbxContent>
                  <w:p w:rsidR="00ED22F4" w:rsidRPr="00F55AE0" w:rsidRDefault="00ED22F4" w:rsidP="00ED22F4">
                    <w:r w:rsidRPr="00F55AE0">
                      <w:t>MISE A JOUR DU DOCUMENT UNIQUE</w:t>
                    </w:r>
                  </w:p>
                </w:txbxContent>
              </v:textbox>
            </v:shape>
          </w:pict>
        </mc:Fallback>
      </mc:AlternateContent>
    </w:r>
    <w:r w:rsidRPr="00ED22F4">
      <w:rPr>
        <w:noProof/>
      </w:rPr>
      <w:drawing>
        <wp:anchor distT="0" distB="0" distL="114300" distR="114300" simplePos="0" relativeHeight="251691008" behindDoc="0" locked="0" layoutInCell="1" allowOverlap="1" wp14:anchorId="60A1F3D1" wp14:editId="3FA19741">
          <wp:simplePos x="0" y="0"/>
          <wp:positionH relativeFrom="column">
            <wp:posOffset>2551430</wp:posOffset>
          </wp:positionH>
          <wp:positionV relativeFrom="paragraph">
            <wp:posOffset>-295698</wp:posOffset>
          </wp:positionV>
          <wp:extent cx="1447165" cy="629285"/>
          <wp:effectExtent l="0" t="0" r="635" b="5715"/>
          <wp:wrapNone/>
          <wp:docPr id="31" name="Image 31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716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080"/>
    <w:multiLevelType w:val="hybridMultilevel"/>
    <w:tmpl w:val="2A102878"/>
    <w:lvl w:ilvl="0" w:tplc="70B07B7C">
      <w:numFmt w:val="bullet"/>
      <w:lvlText w:val="-"/>
      <w:lvlJc w:val="left"/>
      <w:pPr>
        <w:ind w:left="1060" w:hanging="700"/>
      </w:pPr>
      <w:rPr>
        <w:rFonts w:ascii="Avenir Next Condensed" w:eastAsia="MS Mincho" w:hAnsi="Avenir Next Condensed" w:cs="Times New Roman" w:hint="default"/>
      </w:rPr>
    </w:lvl>
    <w:lvl w:ilvl="1" w:tplc="F4EA666A">
      <w:numFmt w:val="bullet"/>
      <w:lvlText w:val=""/>
      <w:lvlJc w:val="left"/>
      <w:pPr>
        <w:ind w:left="1780" w:hanging="700"/>
      </w:pPr>
      <w:rPr>
        <w:rFonts w:ascii="Symbol" w:eastAsia="MS Mincho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7BE"/>
    <w:multiLevelType w:val="hybridMultilevel"/>
    <w:tmpl w:val="68329C26"/>
    <w:lvl w:ilvl="0" w:tplc="C65C449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4AD0"/>
    <w:multiLevelType w:val="hybridMultilevel"/>
    <w:tmpl w:val="B45CA4F4"/>
    <w:lvl w:ilvl="0" w:tplc="4D146F78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1763"/>
    <w:multiLevelType w:val="hybridMultilevel"/>
    <w:tmpl w:val="CCB8459C"/>
    <w:lvl w:ilvl="0" w:tplc="EC807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56C9"/>
    <w:multiLevelType w:val="hybridMultilevel"/>
    <w:tmpl w:val="2E8CF85C"/>
    <w:lvl w:ilvl="0" w:tplc="73448266">
      <w:start w:val="1"/>
      <w:numFmt w:val="bullet"/>
      <w:lvlText w:val="»"/>
      <w:lvlJc w:val="left"/>
      <w:pPr>
        <w:ind w:left="227" w:hanging="227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6E7EDE"/>
    <w:multiLevelType w:val="hybridMultilevel"/>
    <w:tmpl w:val="AF5E4EB6"/>
    <w:lvl w:ilvl="0" w:tplc="253CF6E2">
      <w:numFmt w:val="bullet"/>
      <w:lvlText w:val="•"/>
      <w:lvlJc w:val="left"/>
      <w:pPr>
        <w:ind w:left="400" w:hanging="360"/>
      </w:pPr>
      <w:rPr>
        <w:rFonts w:ascii="Avenir Next Condensed" w:eastAsia="MS Mincho" w:hAnsi="Avenir Next Condense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24ADE"/>
    <w:multiLevelType w:val="hybridMultilevel"/>
    <w:tmpl w:val="B8A8B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9A474B"/>
    <w:multiLevelType w:val="hybridMultilevel"/>
    <w:tmpl w:val="9ADC73FE"/>
    <w:lvl w:ilvl="0" w:tplc="253CF6E2">
      <w:numFmt w:val="bullet"/>
      <w:lvlText w:val="•"/>
      <w:lvlJc w:val="left"/>
      <w:pPr>
        <w:ind w:left="400" w:hanging="360"/>
      </w:pPr>
      <w:rPr>
        <w:rFonts w:ascii="Avenir Next Condensed" w:eastAsia="MS Mincho" w:hAnsi="Avenir Next Condense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221F4"/>
    <w:multiLevelType w:val="hybridMultilevel"/>
    <w:tmpl w:val="7AF69008"/>
    <w:lvl w:ilvl="0" w:tplc="44A61F14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218AC"/>
    <w:multiLevelType w:val="hybridMultilevel"/>
    <w:tmpl w:val="630AE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7268"/>
    <w:multiLevelType w:val="hybridMultilevel"/>
    <w:tmpl w:val="7DB862E8"/>
    <w:lvl w:ilvl="0" w:tplc="4D146F78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C3681"/>
    <w:multiLevelType w:val="hybridMultilevel"/>
    <w:tmpl w:val="ACA8499E"/>
    <w:lvl w:ilvl="0" w:tplc="ADFE8794">
      <w:start w:val="1"/>
      <w:numFmt w:val="bullet"/>
      <w:pStyle w:val="Prcision"/>
      <w:lvlText w:val="è"/>
      <w:lvlJc w:val="left"/>
      <w:pPr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C95F0E"/>
    <w:multiLevelType w:val="hybridMultilevel"/>
    <w:tmpl w:val="D0F6E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164BC5"/>
    <w:multiLevelType w:val="hybridMultilevel"/>
    <w:tmpl w:val="F38857BE"/>
    <w:lvl w:ilvl="0" w:tplc="8AFC60FE">
      <w:start w:val="1"/>
      <w:numFmt w:val="bullet"/>
      <w:pStyle w:val="Liste"/>
      <w:lvlText w:val="»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1E5F57"/>
    <w:multiLevelType w:val="hybridMultilevel"/>
    <w:tmpl w:val="AC4EA04A"/>
    <w:lvl w:ilvl="0" w:tplc="253CF6E2">
      <w:numFmt w:val="bullet"/>
      <w:lvlText w:val="•"/>
      <w:lvlJc w:val="left"/>
      <w:pPr>
        <w:ind w:left="400" w:hanging="360"/>
      </w:pPr>
      <w:rPr>
        <w:rFonts w:ascii="Avenir Next Condensed" w:eastAsia="MS Mincho" w:hAnsi="Avenir Next Condense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77E4B"/>
    <w:multiLevelType w:val="hybridMultilevel"/>
    <w:tmpl w:val="D1124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2773E"/>
    <w:multiLevelType w:val="hybridMultilevel"/>
    <w:tmpl w:val="CADE1FB0"/>
    <w:lvl w:ilvl="0" w:tplc="253CF6E2">
      <w:numFmt w:val="bullet"/>
      <w:lvlText w:val="•"/>
      <w:lvlJc w:val="left"/>
      <w:pPr>
        <w:ind w:left="720" w:hanging="360"/>
      </w:pPr>
      <w:rPr>
        <w:rFonts w:ascii="Avenir Next Condensed" w:eastAsia="MS Mincho" w:hAnsi="Avenir Next Condense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72203"/>
    <w:multiLevelType w:val="hybridMultilevel"/>
    <w:tmpl w:val="12DCDA96"/>
    <w:lvl w:ilvl="0" w:tplc="4D146F78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A2B19"/>
    <w:multiLevelType w:val="hybridMultilevel"/>
    <w:tmpl w:val="188E754A"/>
    <w:lvl w:ilvl="0" w:tplc="9DE4B162">
      <w:start w:val="1"/>
      <w:numFmt w:val="bullet"/>
      <w:lvlText w:val="»"/>
      <w:lvlJc w:val="left"/>
      <w:pPr>
        <w:ind w:left="227" w:hanging="227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A4147"/>
    <w:multiLevelType w:val="multilevel"/>
    <w:tmpl w:val="F6F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0242DC"/>
    <w:multiLevelType w:val="hybridMultilevel"/>
    <w:tmpl w:val="A606A7B0"/>
    <w:lvl w:ilvl="0" w:tplc="4D3AFB50">
      <w:start w:val="1"/>
      <w:numFmt w:val="bullet"/>
      <w:lvlText w:val="»"/>
      <w:lvlJc w:val="left"/>
      <w:pPr>
        <w:ind w:left="227" w:hanging="227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6B0ADB"/>
    <w:multiLevelType w:val="hybridMultilevel"/>
    <w:tmpl w:val="26A62582"/>
    <w:lvl w:ilvl="0" w:tplc="44A61F14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30824"/>
    <w:multiLevelType w:val="hybridMultilevel"/>
    <w:tmpl w:val="E94CBF7C"/>
    <w:lvl w:ilvl="0" w:tplc="C85889F4">
      <w:start w:val="1"/>
      <w:numFmt w:val="bullet"/>
      <w:lvlText w:val="»"/>
      <w:lvlJc w:val="left"/>
      <w:pPr>
        <w:ind w:left="340" w:hanging="34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5A5784"/>
    <w:multiLevelType w:val="hybridMultilevel"/>
    <w:tmpl w:val="43EAD8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86E9E"/>
    <w:multiLevelType w:val="hybridMultilevel"/>
    <w:tmpl w:val="DB7CCCD4"/>
    <w:lvl w:ilvl="0" w:tplc="73448266">
      <w:start w:val="1"/>
      <w:numFmt w:val="bullet"/>
      <w:lvlText w:val="»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A6427E"/>
    <w:multiLevelType w:val="hybridMultilevel"/>
    <w:tmpl w:val="414C7726"/>
    <w:lvl w:ilvl="0" w:tplc="9D86B1B4">
      <w:start w:val="1"/>
      <w:numFmt w:val="bullet"/>
      <w:lvlText w:val="»"/>
      <w:lvlJc w:val="left"/>
      <w:pPr>
        <w:ind w:left="227" w:hanging="227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6837BC"/>
    <w:multiLevelType w:val="hybridMultilevel"/>
    <w:tmpl w:val="D7FA53C2"/>
    <w:lvl w:ilvl="0" w:tplc="9D86B1B4">
      <w:start w:val="1"/>
      <w:numFmt w:val="bullet"/>
      <w:lvlText w:val="»"/>
      <w:lvlJc w:val="left"/>
      <w:pPr>
        <w:ind w:left="227" w:hanging="227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5D03E7"/>
    <w:multiLevelType w:val="hybridMultilevel"/>
    <w:tmpl w:val="C9AE9548"/>
    <w:lvl w:ilvl="0" w:tplc="253CF6E2">
      <w:numFmt w:val="bullet"/>
      <w:lvlText w:val="•"/>
      <w:lvlJc w:val="left"/>
      <w:pPr>
        <w:ind w:left="400" w:hanging="360"/>
      </w:pPr>
      <w:rPr>
        <w:rFonts w:ascii="Avenir Next Condensed" w:eastAsia="MS Mincho" w:hAnsi="Avenir Next Condense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 w15:restartNumberingAfterBreak="0">
    <w:nsid w:val="78094983"/>
    <w:multiLevelType w:val="multilevel"/>
    <w:tmpl w:val="E324A1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853674D"/>
    <w:multiLevelType w:val="hybridMultilevel"/>
    <w:tmpl w:val="7A50C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B5C19"/>
    <w:multiLevelType w:val="hybridMultilevel"/>
    <w:tmpl w:val="CD5E0984"/>
    <w:lvl w:ilvl="0" w:tplc="253CF6E2">
      <w:numFmt w:val="bullet"/>
      <w:lvlText w:val="•"/>
      <w:lvlJc w:val="left"/>
      <w:pPr>
        <w:ind w:left="720" w:hanging="360"/>
      </w:pPr>
      <w:rPr>
        <w:rFonts w:ascii="Avenir Next Condensed" w:eastAsia="MS Mincho" w:hAnsi="Avenir Next Condense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B6AC0"/>
    <w:multiLevelType w:val="multilevel"/>
    <w:tmpl w:val="0FA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29"/>
  </w:num>
  <w:num w:numId="5">
    <w:abstractNumId w:val="10"/>
  </w:num>
  <w:num w:numId="6">
    <w:abstractNumId w:val="15"/>
  </w:num>
  <w:num w:numId="7">
    <w:abstractNumId w:val="17"/>
  </w:num>
  <w:num w:numId="8">
    <w:abstractNumId w:val="21"/>
  </w:num>
  <w:num w:numId="9">
    <w:abstractNumId w:val="8"/>
  </w:num>
  <w:num w:numId="10">
    <w:abstractNumId w:val="27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14"/>
  </w:num>
  <w:num w:numId="16">
    <w:abstractNumId w:val="30"/>
  </w:num>
  <w:num w:numId="17">
    <w:abstractNumId w:val="0"/>
  </w:num>
  <w:num w:numId="18">
    <w:abstractNumId w:val="16"/>
  </w:num>
  <w:num w:numId="19">
    <w:abstractNumId w:val="12"/>
  </w:num>
  <w:num w:numId="20">
    <w:abstractNumId w:val="6"/>
  </w:num>
  <w:num w:numId="21">
    <w:abstractNumId w:val="22"/>
  </w:num>
  <w:num w:numId="22">
    <w:abstractNumId w:val="4"/>
  </w:num>
  <w:num w:numId="23">
    <w:abstractNumId w:val="26"/>
  </w:num>
  <w:num w:numId="24">
    <w:abstractNumId w:val="20"/>
  </w:num>
  <w:num w:numId="25">
    <w:abstractNumId w:val="25"/>
  </w:num>
  <w:num w:numId="26">
    <w:abstractNumId w:val="11"/>
  </w:num>
  <w:num w:numId="27">
    <w:abstractNumId w:val="28"/>
  </w:num>
  <w:num w:numId="28">
    <w:abstractNumId w:val="13"/>
  </w:num>
  <w:num w:numId="29">
    <w:abstractNumId w:val="3"/>
  </w:num>
  <w:num w:numId="30">
    <w:abstractNumId w:val="31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F8"/>
    <w:rsid w:val="00004485"/>
    <w:rsid w:val="00012E67"/>
    <w:rsid w:val="00015893"/>
    <w:rsid w:val="00015E2E"/>
    <w:rsid w:val="00016C0D"/>
    <w:rsid w:val="00022B0D"/>
    <w:rsid w:val="000248DF"/>
    <w:rsid w:val="00031445"/>
    <w:rsid w:val="00032D76"/>
    <w:rsid w:val="00042C3C"/>
    <w:rsid w:val="00044542"/>
    <w:rsid w:val="000466DE"/>
    <w:rsid w:val="00046C91"/>
    <w:rsid w:val="00054B0F"/>
    <w:rsid w:val="00060EA8"/>
    <w:rsid w:val="00070931"/>
    <w:rsid w:val="00074E85"/>
    <w:rsid w:val="00075B91"/>
    <w:rsid w:val="00076ACB"/>
    <w:rsid w:val="000804CB"/>
    <w:rsid w:val="00082F1A"/>
    <w:rsid w:val="0008399A"/>
    <w:rsid w:val="0008400F"/>
    <w:rsid w:val="00084A47"/>
    <w:rsid w:val="00087637"/>
    <w:rsid w:val="000A3AB0"/>
    <w:rsid w:val="000A4CC2"/>
    <w:rsid w:val="000B4AA1"/>
    <w:rsid w:val="000B4B7D"/>
    <w:rsid w:val="000B7A63"/>
    <w:rsid w:val="000B7E24"/>
    <w:rsid w:val="000C00CD"/>
    <w:rsid w:val="000D2011"/>
    <w:rsid w:val="000E490F"/>
    <w:rsid w:val="000F49B1"/>
    <w:rsid w:val="00111BFA"/>
    <w:rsid w:val="00112197"/>
    <w:rsid w:val="00114608"/>
    <w:rsid w:val="0012307A"/>
    <w:rsid w:val="001262FE"/>
    <w:rsid w:val="0013106D"/>
    <w:rsid w:val="00136029"/>
    <w:rsid w:val="0013763E"/>
    <w:rsid w:val="00140FEC"/>
    <w:rsid w:val="00147989"/>
    <w:rsid w:val="00162412"/>
    <w:rsid w:val="00162BC1"/>
    <w:rsid w:val="0017225B"/>
    <w:rsid w:val="0017266A"/>
    <w:rsid w:val="00177487"/>
    <w:rsid w:val="00185108"/>
    <w:rsid w:val="00185CFA"/>
    <w:rsid w:val="00193BBF"/>
    <w:rsid w:val="00194F59"/>
    <w:rsid w:val="00196530"/>
    <w:rsid w:val="001A2A79"/>
    <w:rsid w:val="001A3053"/>
    <w:rsid w:val="001B3B73"/>
    <w:rsid w:val="001B6005"/>
    <w:rsid w:val="001C5F59"/>
    <w:rsid w:val="001C7DB7"/>
    <w:rsid w:val="001E27AD"/>
    <w:rsid w:val="001E4E89"/>
    <w:rsid w:val="001F01E1"/>
    <w:rsid w:val="001F2878"/>
    <w:rsid w:val="001F343C"/>
    <w:rsid w:val="0020036F"/>
    <w:rsid w:val="0020549E"/>
    <w:rsid w:val="002066FB"/>
    <w:rsid w:val="00210FE9"/>
    <w:rsid w:val="0021504E"/>
    <w:rsid w:val="002220AB"/>
    <w:rsid w:val="00227B5E"/>
    <w:rsid w:val="00235BEE"/>
    <w:rsid w:val="0023606C"/>
    <w:rsid w:val="002428B3"/>
    <w:rsid w:val="0024432E"/>
    <w:rsid w:val="00255894"/>
    <w:rsid w:val="002600AF"/>
    <w:rsid w:val="00267A63"/>
    <w:rsid w:val="00280832"/>
    <w:rsid w:val="00287DBC"/>
    <w:rsid w:val="002924C8"/>
    <w:rsid w:val="00292FFA"/>
    <w:rsid w:val="002A1E02"/>
    <w:rsid w:val="002A57AE"/>
    <w:rsid w:val="002C2DA7"/>
    <w:rsid w:val="002C460B"/>
    <w:rsid w:val="002D09CB"/>
    <w:rsid w:val="002E292B"/>
    <w:rsid w:val="002E5230"/>
    <w:rsid w:val="00301984"/>
    <w:rsid w:val="003062F3"/>
    <w:rsid w:val="00306732"/>
    <w:rsid w:val="00312D31"/>
    <w:rsid w:val="003132F3"/>
    <w:rsid w:val="00313872"/>
    <w:rsid w:val="00313963"/>
    <w:rsid w:val="00320B2E"/>
    <w:rsid w:val="003237EF"/>
    <w:rsid w:val="00331674"/>
    <w:rsid w:val="00331D78"/>
    <w:rsid w:val="003363FA"/>
    <w:rsid w:val="00336E17"/>
    <w:rsid w:val="00351446"/>
    <w:rsid w:val="00353809"/>
    <w:rsid w:val="0036144D"/>
    <w:rsid w:val="00371D30"/>
    <w:rsid w:val="00375425"/>
    <w:rsid w:val="003823E1"/>
    <w:rsid w:val="00391CA3"/>
    <w:rsid w:val="00394F4E"/>
    <w:rsid w:val="003956C7"/>
    <w:rsid w:val="003A1DE1"/>
    <w:rsid w:val="003A29E4"/>
    <w:rsid w:val="003A6E16"/>
    <w:rsid w:val="003D07EC"/>
    <w:rsid w:val="003D73D2"/>
    <w:rsid w:val="003E3C1C"/>
    <w:rsid w:val="003E53A1"/>
    <w:rsid w:val="003F5A1E"/>
    <w:rsid w:val="00403800"/>
    <w:rsid w:val="00406A1E"/>
    <w:rsid w:val="00412EA0"/>
    <w:rsid w:val="004225AE"/>
    <w:rsid w:val="004241B7"/>
    <w:rsid w:val="00437308"/>
    <w:rsid w:val="0044147E"/>
    <w:rsid w:val="0044185A"/>
    <w:rsid w:val="00442332"/>
    <w:rsid w:val="00444157"/>
    <w:rsid w:val="0044649C"/>
    <w:rsid w:val="00457F9F"/>
    <w:rsid w:val="00461CCC"/>
    <w:rsid w:val="00461D21"/>
    <w:rsid w:val="00467CA9"/>
    <w:rsid w:val="00471011"/>
    <w:rsid w:val="00477C59"/>
    <w:rsid w:val="00481F9B"/>
    <w:rsid w:val="00492CB6"/>
    <w:rsid w:val="00495A0A"/>
    <w:rsid w:val="00497BBA"/>
    <w:rsid w:val="004A466D"/>
    <w:rsid w:val="004A5B80"/>
    <w:rsid w:val="004B1609"/>
    <w:rsid w:val="004B387B"/>
    <w:rsid w:val="004C235C"/>
    <w:rsid w:val="004D046A"/>
    <w:rsid w:val="004D5A8D"/>
    <w:rsid w:val="004D5B33"/>
    <w:rsid w:val="004D5EEA"/>
    <w:rsid w:val="004E16D4"/>
    <w:rsid w:val="004E241D"/>
    <w:rsid w:val="004E5293"/>
    <w:rsid w:val="004E576F"/>
    <w:rsid w:val="004F32E7"/>
    <w:rsid w:val="004F3F91"/>
    <w:rsid w:val="004F462C"/>
    <w:rsid w:val="004F483F"/>
    <w:rsid w:val="004F77D9"/>
    <w:rsid w:val="00505257"/>
    <w:rsid w:val="00506D92"/>
    <w:rsid w:val="005070F3"/>
    <w:rsid w:val="005231B2"/>
    <w:rsid w:val="00525A8F"/>
    <w:rsid w:val="00526E5F"/>
    <w:rsid w:val="00534528"/>
    <w:rsid w:val="005403B0"/>
    <w:rsid w:val="005412AE"/>
    <w:rsid w:val="00544C24"/>
    <w:rsid w:val="005453BA"/>
    <w:rsid w:val="00546CCC"/>
    <w:rsid w:val="005516B5"/>
    <w:rsid w:val="0056233F"/>
    <w:rsid w:val="00576BF0"/>
    <w:rsid w:val="00591A9C"/>
    <w:rsid w:val="00593636"/>
    <w:rsid w:val="0059505C"/>
    <w:rsid w:val="005A1CA0"/>
    <w:rsid w:val="005A659E"/>
    <w:rsid w:val="005A7F27"/>
    <w:rsid w:val="005B054C"/>
    <w:rsid w:val="005B0963"/>
    <w:rsid w:val="005C7EC6"/>
    <w:rsid w:val="005D0FC7"/>
    <w:rsid w:val="005E239F"/>
    <w:rsid w:val="005E5CF1"/>
    <w:rsid w:val="005F175D"/>
    <w:rsid w:val="005F5E44"/>
    <w:rsid w:val="00601729"/>
    <w:rsid w:val="00606C1E"/>
    <w:rsid w:val="00615E28"/>
    <w:rsid w:val="00623255"/>
    <w:rsid w:val="006271D1"/>
    <w:rsid w:val="00632025"/>
    <w:rsid w:val="00653143"/>
    <w:rsid w:val="006609A2"/>
    <w:rsid w:val="00663E04"/>
    <w:rsid w:val="00671A8A"/>
    <w:rsid w:val="00671C54"/>
    <w:rsid w:val="00676C8A"/>
    <w:rsid w:val="00697612"/>
    <w:rsid w:val="006A5ABD"/>
    <w:rsid w:val="006B06FB"/>
    <w:rsid w:val="006B0B94"/>
    <w:rsid w:val="006B343A"/>
    <w:rsid w:val="006B6455"/>
    <w:rsid w:val="006D211B"/>
    <w:rsid w:val="006D236A"/>
    <w:rsid w:val="006D60CB"/>
    <w:rsid w:val="006D61B6"/>
    <w:rsid w:val="006F56F8"/>
    <w:rsid w:val="007125CD"/>
    <w:rsid w:val="00716C84"/>
    <w:rsid w:val="00720413"/>
    <w:rsid w:val="007223BA"/>
    <w:rsid w:val="00723335"/>
    <w:rsid w:val="00726E38"/>
    <w:rsid w:val="007344BF"/>
    <w:rsid w:val="00745A31"/>
    <w:rsid w:val="0075484B"/>
    <w:rsid w:val="007622ED"/>
    <w:rsid w:val="00764B09"/>
    <w:rsid w:val="0076722E"/>
    <w:rsid w:val="00780136"/>
    <w:rsid w:val="007836CA"/>
    <w:rsid w:val="007967B9"/>
    <w:rsid w:val="007B5829"/>
    <w:rsid w:val="007D08EF"/>
    <w:rsid w:val="007D1E1B"/>
    <w:rsid w:val="007D2D78"/>
    <w:rsid w:val="007D377A"/>
    <w:rsid w:val="007D509C"/>
    <w:rsid w:val="007E5AAD"/>
    <w:rsid w:val="008003DE"/>
    <w:rsid w:val="008058A7"/>
    <w:rsid w:val="00806622"/>
    <w:rsid w:val="00807474"/>
    <w:rsid w:val="00807735"/>
    <w:rsid w:val="00810858"/>
    <w:rsid w:val="00811750"/>
    <w:rsid w:val="008222CC"/>
    <w:rsid w:val="008366E9"/>
    <w:rsid w:val="00851174"/>
    <w:rsid w:val="0085206A"/>
    <w:rsid w:val="00853409"/>
    <w:rsid w:val="00855793"/>
    <w:rsid w:val="00857601"/>
    <w:rsid w:val="00870250"/>
    <w:rsid w:val="00880555"/>
    <w:rsid w:val="008934D3"/>
    <w:rsid w:val="00896993"/>
    <w:rsid w:val="008A17E1"/>
    <w:rsid w:val="008A3DAF"/>
    <w:rsid w:val="008A51A9"/>
    <w:rsid w:val="008B09D9"/>
    <w:rsid w:val="008D0C3C"/>
    <w:rsid w:val="008D1452"/>
    <w:rsid w:val="008D3E9D"/>
    <w:rsid w:val="008D656B"/>
    <w:rsid w:val="008D787D"/>
    <w:rsid w:val="008E1B82"/>
    <w:rsid w:val="008E55A1"/>
    <w:rsid w:val="008F0B0F"/>
    <w:rsid w:val="008F3B86"/>
    <w:rsid w:val="008F690F"/>
    <w:rsid w:val="008F73C8"/>
    <w:rsid w:val="00913989"/>
    <w:rsid w:val="009310BB"/>
    <w:rsid w:val="00951359"/>
    <w:rsid w:val="00951F90"/>
    <w:rsid w:val="00953D68"/>
    <w:rsid w:val="00957550"/>
    <w:rsid w:val="00966203"/>
    <w:rsid w:val="00967CEF"/>
    <w:rsid w:val="0097486E"/>
    <w:rsid w:val="00997FAA"/>
    <w:rsid w:val="009A1126"/>
    <w:rsid w:val="009A2CE9"/>
    <w:rsid w:val="009A40DE"/>
    <w:rsid w:val="009A4DFE"/>
    <w:rsid w:val="009A532F"/>
    <w:rsid w:val="009A6105"/>
    <w:rsid w:val="009A6F27"/>
    <w:rsid w:val="009C0D2F"/>
    <w:rsid w:val="009C3055"/>
    <w:rsid w:val="009F6208"/>
    <w:rsid w:val="00A126F3"/>
    <w:rsid w:val="00A129AC"/>
    <w:rsid w:val="00A315CB"/>
    <w:rsid w:val="00A35279"/>
    <w:rsid w:val="00A40298"/>
    <w:rsid w:val="00A41398"/>
    <w:rsid w:val="00A446F8"/>
    <w:rsid w:val="00A551CE"/>
    <w:rsid w:val="00A7389F"/>
    <w:rsid w:val="00A80A93"/>
    <w:rsid w:val="00A921D4"/>
    <w:rsid w:val="00AB2585"/>
    <w:rsid w:val="00AB47A4"/>
    <w:rsid w:val="00AB481E"/>
    <w:rsid w:val="00AB6FD9"/>
    <w:rsid w:val="00AC2727"/>
    <w:rsid w:val="00AD2E1C"/>
    <w:rsid w:val="00AD513D"/>
    <w:rsid w:val="00AE3598"/>
    <w:rsid w:val="00AE467C"/>
    <w:rsid w:val="00AE7186"/>
    <w:rsid w:val="00AF0ED2"/>
    <w:rsid w:val="00B00D68"/>
    <w:rsid w:val="00B07ECF"/>
    <w:rsid w:val="00B227F3"/>
    <w:rsid w:val="00B266B7"/>
    <w:rsid w:val="00B31B96"/>
    <w:rsid w:val="00B41128"/>
    <w:rsid w:val="00B419F0"/>
    <w:rsid w:val="00B51E81"/>
    <w:rsid w:val="00B554A7"/>
    <w:rsid w:val="00B56448"/>
    <w:rsid w:val="00B7015B"/>
    <w:rsid w:val="00B70D1D"/>
    <w:rsid w:val="00B74C9B"/>
    <w:rsid w:val="00B77840"/>
    <w:rsid w:val="00B803C4"/>
    <w:rsid w:val="00B83457"/>
    <w:rsid w:val="00BA08A5"/>
    <w:rsid w:val="00BA5682"/>
    <w:rsid w:val="00BB024F"/>
    <w:rsid w:val="00BB097B"/>
    <w:rsid w:val="00BB0A44"/>
    <w:rsid w:val="00BB3543"/>
    <w:rsid w:val="00BB4D1D"/>
    <w:rsid w:val="00BD63F2"/>
    <w:rsid w:val="00BD771A"/>
    <w:rsid w:val="00BE3A06"/>
    <w:rsid w:val="00BF1C02"/>
    <w:rsid w:val="00BF2AEF"/>
    <w:rsid w:val="00BF5EB7"/>
    <w:rsid w:val="00BF7914"/>
    <w:rsid w:val="00C004BB"/>
    <w:rsid w:val="00C12A06"/>
    <w:rsid w:val="00C15702"/>
    <w:rsid w:val="00C21B2F"/>
    <w:rsid w:val="00C248F4"/>
    <w:rsid w:val="00C24C9D"/>
    <w:rsid w:val="00C3052A"/>
    <w:rsid w:val="00C33565"/>
    <w:rsid w:val="00C34003"/>
    <w:rsid w:val="00C424AF"/>
    <w:rsid w:val="00C43093"/>
    <w:rsid w:val="00C537C1"/>
    <w:rsid w:val="00C62808"/>
    <w:rsid w:val="00C6434C"/>
    <w:rsid w:val="00C654B8"/>
    <w:rsid w:val="00C65AB3"/>
    <w:rsid w:val="00C71479"/>
    <w:rsid w:val="00C73FBA"/>
    <w:rsid w:val="00C80025"/>
    <w:rsid w:val="00C853D5"/>
    <w:rsid w:val="00C9103C"/>
    <w:rsid w:val="00C97307"/>
    <w:rsid w:val="00CA0752"/>
    <w:rsid w:val="00CA1BA4"/>
    <w:rsid w:val="00CA2DE5"/>
    <w:rsid w:val="00CB62C0"/>
    <w:rsid w:val="00CB76A2"/>
    <w:rsid w:val="00CC31BA"/>
    <w:rsid w:val="00CD1278"/>
    <w:rsid w:val="00CE301F"/>
    <w:rsid w:val="00CF331A"/>
    <w:rsid w:val="00CF7B09"/>
    <w:rsid w:val="00D007DA"/>
    <w:rsid w:val="00D0796F"/>
    <w:rsid w:val="00D15037"/>
    <w:rsid w:val="00D20110"/>
    <w:rsid w:val="00D25ED9"/>
    <w:rsid w:val="00D33982"/>
    <w:rsid w:val="00D55903"/>
    <w:rsid w:val="00D562DE"/>
    <w:rsid w:val="00D643BF"/>
    <w:rsid w:val="00D811DE"/>
    <w:rsid w:val="00D9697B"/>
    <w:rsid w:val="00DA1172"/>
    <w:rsid w:val="00DB6DB1"/>
    <w:rsid w:val="00DC26D3"/>
    <w:rsid w:val="00DC5CC1"/>
    <w:rsid w:val="00DD1BFE"/>
    <w:rsid w:val="00DD5A2F"/>
    <w:rsid w:val="00DE5E56"/>
    <w:rsid w:val="00DE68C4"/>
    <w:rsid w:val="00DF09BC"/>
    <w:rsid w:val="00DF1992"/>
    <w:rsid w:val="00E01FDE"/>
    <w:rsid w:val="00E15BAD"/>
    <w:rsid w:val="00E15FB2"/>
    <w:rsid w:val="00E20EFF"/>
    <w:rsid w:val="00E24660"/>
    <w:rsid w:val="00E24D03"/>
    <w:rsid w:val="00E25095"/>
    <w:rsid w:val="00E26A5C"/>
    <w:rsid w:val="00E356A2"/>
    <w:rsid w:val="00E3663A"/>
    <w:rsid w:val="00E41AE4"/>
    <w:rsid w:val="00E44495"/>
    <w:rsid w:val="00E468F4"/>
    <w:rsid w:val="00E53735"/>
    <w:rsid w:val="00E63803"/>
    <w:rsid w:val="00E666B1"/>
    <w:rsid w:val="00E70201"/>
    <w:rsid w:val="00E70A0A"/>
    <w:rsid w:val="00E7140D"/>
    <w:rsid w:val="00E9215B"/>
    <w:rsid w:val="00E953A1"/>
    <w:rsid w:val="00EB2F65"/>
    <w:rsid w:val="00EC07AA"/>
    <w:rsid w:val="00ED22F4"/>
    <w:rsid w:val="00ED77B5"/>
    <w:rsid w:val="00EF0A04"/>
    <w:rsid w:val="00EF5765"/>
    <w:rsid w:val="00F002E9"/>
    <w:rsid w:val="00F048BE"/>
    <w:rsid w:val="00F05691"/>
    <w:rsid w:val="00F22E70"/>
    <w:rsid w:val="00F32472"/>
    <w:rsid w:val="00F341F9"/>
    <w:rsid w:val="00F35E65"/>
    <w:rsid w:val="00F513B2"/>
    <w:rsid w:val="00F545BD"/>
    <w:rsid w:val="00F55AE0"/>
    <w:rsid w:val="00F5674F"/>
    <w:rsid w:val="00F65444"/>
    <w:rsid w:val="00F66DCD"/>
    <w:rsid w:val="00F737D0"/>
    <w:rsid w:val="00F758FE"/>
    <w:rsid w:val="00F80741"/>
    <w:rsid w:val="00F83143"/>
    <w:rsid w:val="00F847FC"/>
    <w:rsid w:val="00F934E5"/>
    <w:rsid w:val="00FA244B"/>
    <w:rsid w:val="00FA2C62"/>
    <w:rsid w:val="00FA6D65"/>
    <w:rsid w:val="00FB1BE4"/>
    <w:rsid w:val="00FB32AB"/>
    <w:rsid w:val="00FB6071"/>
    <w:rsid w:val="00FD20E1"/>
    <w:rsid w:val="00FD36F3"/>
    <w:rsid w:val="00FD464B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20767F"/>
  <w14:defaultImageDpi w14:val="300"/>
  <w15:docId w15:val="{C08311BA-EC3B-D94D-897F-BA35DB18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1011"/>
    <w:pPr>
      <w:spacing w:after="60"/>
    </w:pPr>
    <w:rPr>
      <w:rFonts w:asciiTheme="majorHAnsi" w:hAnsiTheme="majorHAnsi" w:cstheme="majorHAnsi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1E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1E02"/>
  </w:style>
  <w:style w:type="paragraph" w:customStyle="1" w:styleId="Prcision">
    <w:name w:val="•• Précision"/>
    <w:basedOn w:val="Paragraphedeliste"/>
    <w:qFormat/>
    <w:rsid w:val="00526E5F"/>
    <w:pPr>
      <w:numPr>
        <w:numId w:val="26"/>
      </w:numPr>
      <w:spacing w:before="120" w:after="0"/>
    </w:pPr>
    <w:rPr>
      <w:i/>
      <w:iCs/>
      <w:color w:val="FF0000"/>
    </w:rPr>
  </w:style>
  <w:style w:type="character" w:styleId="Mentionnonrsolue">
    <w:name w:val="Unresolved Mention"/>
    <w:basedOn w:val="Policepardfaut"/>
    <w:uiPriority w:val="99"/>
    <w:rsid w:val="00526E5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E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A1E02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36144D"/>
  </w:style>
  <w:style w:type="paragraph" w:customStyle="1" w:styleId="Corps">
    <w:name w:val="Corps"/>
    <w:rsid w:val="007967B9"/>
    <w:rPr>
      <w:rFonts w:ascii="Helvetica" w:eastAsia="ヒラギノ角ゴ Pro W3" w:hAnsi="Helvetica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E15BAD"/>
    <w:pPr>
      <w:ind w:left="720"/>
      <w:contextualSpacing/>
    </w:pPr>
  </w:style>
  <w:style w:type="character" w:customStyle="1" w:styleId="voirlelien">
    <w:name w:val="•• voir le lien"/>
    <w:basedOn w:val="Policepardfaut"/>
    <w:uiPriority w:val="1"/>
    <w:qFormat/>
    <w:rsid w:val="00526E5F"/>
    <w:rPr>
      <w:color w:val="00B050"/>
    </w:rPr>
  </w:style>
  <w:style w:type="paragraph" w:styleId="Pieddepage">
    <w:name w:val="footer"/>
    <w:basedOn w:val="Normal"/>
    <w:link w:val="PieddepageCar"/>
    <w:uiPriority w:val="99"/>
    <w:unhideWhenUsed/>
    <w:rsid w:val="00F341F9"/>
    <w:pPr>
      <w:tabs>
        <w:tab w:val="center" w:pos="4536"/>
        <w:tab w:val="right" w:pos="9072"/>
      </w:tabs>
      <w:spacing w:after="0"/>
    </w:pPr>
  </w:style>
  <w:style w:type="character" w:styleId="Lienhypertexte">
    <w:name w:val="Hyperlink"/>
    <w:basedOn w:val="Policepardfaut"/>
    <w:rsid w:val="00D55903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55903"/>
    <w:rPr>
      <w:color w:val="800080" w:themeColor="followedHyperlink"/>
      <w:u w:val="single"/>
    </w:rPr>
  </w:style>
  <w:style w:type="paragraph" w:customStyle="1" w:styleId="Liste">
    <w:name w:val="••Liste"/>
    <w:qFormat/>
    <w:rsid w:val="00471011"/>
    <w:pPr>
      <w:numPr>
        <w:numId w:val="28"/>
      </w:numPr>
    </w:pPr>
    <w:rPr>
      <w:rFonts w:asciiTheme="majorHAnsi" w:hAnsiTheme="majorHAnsi" w:cstheme="majorHAnsi"/>
    </w:rPr>
  </w:style>
  <w:style w:type="paragraph" w:customStyle="1" w:styleId="Titre">
    <w:name w:val="•• Titre"/>
    <w:next w:val="Normal"/>
    <w:qFormat/>
    <w:rsid w:val="00F341F9"/>
    <w:pPr>
      <w:spacing w:after="120"/>
    </w:pPr>
    <w:rPr>
      <w:rFonts w:asciiTheme="majorHAnsi" w:hAnsiTheme="majorHAnsi"/>
      <w:b/>
      <w:noProof/>
      <w:color w:val="0074B0"/>
      <w:sz w:val="24"/>
      <w:szCs w:val="22"/>
    </w:rPr>
  </w:style>
  <w:style w:type="paragraph" w:customStyle="1" w:styleId="Sous-titre">
    <w:name w:val="••Sous-titre"/>
    <w:basedOn w:val="Normal"/>
    <w:next w:val="Normal"/>
    <w:qFormat/>
    <w:rsid w:val="008058A7"/>
    <w:pPr>
      <w:spacing w:after="120"/>
    </w:pPr>
    <w:rPr>
      <w:b/>
      <w:color w:val="5B9BD5"/>
    </w:rPr>
  </w:style>
  <w:style w:type="character" w:customStyle="1" w:styleId="PieddepageCar">
    <w:name w:val="Pied de page Car"/>
    <w:basedOn w:val="Policepardfaut"/>
    <w:link w:val="Pieddepage"/>
    <w:uiPriority w:val="99"/>
    <w:rsid w:val="00F341F9"/>
    <w:rPr>
      <w:rFonts w:asciiTheme="majorHAnsi" w:hAnsiTheme="majorHAnsi" w:cstheme="majorHAnsi"/>
    </w:rPr>
  </w:style>
  <w:style w:type="paragraph" w:styleId="NormalWeb">
    <w:name w:val="Normal (Web)"/>
    <w:basedOn w:val="Normal"/>
    <w:uiPriority w:val="99"/>
    <w:semiHidden/>
    <w:unhideWhenUsed/>
    <w:rsid w:val="00046C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833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4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strn.fr/repri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.payendelagaranderi/Documents/_____CORONAVIRUS/_fiches%20situations%20de%20travail/mode&#768;le%20SSTRN_AideDU_THE&#768;MATIQU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modèle SSTRN_AideDU_THÈMATIQUE.dotx</Template>
  <TotalTime>18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SSTRN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PAYEN DE LA GARANDERIE</dc:creator>
  <cp:keywords/>
  <cp:lastModifiedBy>Eric PAYEN DE LA GARANDERIE</cp:lastModifiedBy>
  <cp:revision>2</cp:revision>
  <cp:lastPrinted>2020-04-10T14:36:00Z</cp:lastPrinted>
  <dcterms:created xsi:type="dcterms:W3CDTF">2020-05-02T06:31:00Z</dcterms:created>
  <dcterms:modified xsi:type="dcterms:W3CDTF">2020-05-02T06:51:00Z</dcterms:modified>
</cp:coreProperties>
</file>